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B3" w:rsidRDefault="00327BB3" w:rsidP="00FE14DE">
      <w:pPr>
        <w:rPr>
          <w:rFonts w:ascii="Segoe UI" w:hAnsi="Segoe UI" w:cs="Segoe UI"/>
          <w:color w:val="222222"/>
          <w:sz w:val="20"/>
          <w:szCs w:val="20"/>
        </w:rPr>
      </w:pPr>
    </w:p>
    <w:p w:rsidR="00327BB3" w:rsidRDefault="00327BB3" w:rsidP="00FE14DE">
      <w:pPr>
        <w:rPr>
          <w:rFonts w:ascii="Segoe UI" w:hAnsi="Segoe UI" w:cs="Segoe UI"/>
          <w:color w:val="222222"/>
          <w:sz w:val="20"/>
          <w:szCs w:val="20"/>
        </w:rPr>
      </w:pPr>
      <w:r>
        <w:rPr>
          <w:rStyle w:val="Strong"/>
          <w:rFonts w:ascii="Segoe UI" w:hAnsi="Segoe UI" w:cs="Segoe UI"/>
          <w:color w:val="222222"/>
          <w:sz w:val="20"/>
          <w:szCs w:val="20"/>
        </w:rPr>
        <w:t>REGGENZA COMUNE DI CORBOLA</w:t>
      </w:r>
    </w:p>
    <w:p w:rsidR="00327BB3" w:rsidRDefault="00327BB3" w:rsidP="00FE14DE">
      <w:pPr>
        <w:rPr>
          <w:rFonts w:ascii="Segoe UI" w:hAnsi="Segoe UI" w:cs="Segoe UI"/>
          <w:color w:val="222222"/>
          <w:sz w:val="20"/>
          <w:szCs w:val="20"/>
        </w:rPr>
      </w:pPr>
    </w:p>
    <w:p w:rsidR="00327BB3" w:rsidRDefault="00327BB3" w:rsidP="00FE14DE">
      <w:pPr>
        <w:rPr>
          <w:rFonts w:ascii="Segoe UI" w:hAnsi="Segoe UI" w:cs="Segoe UI"/>
          <w:color w:val="222222"/>
          <w:sz w:val="20"/>
          <w:szCs w:val="20"/>
        </w:rPr>
      </w:pPr>
      <w:hyperlink r:id="rId4" w:tgtFrame="_blank" w:tooltip="http://www.comune.corbola.ro.it/web/corbola/area-istituzionale/amministrazione-trasparente?p_p_id=ALFRESCO_MYPORTAL_CONTENT_PROXY_WAR_myportalportlet_INSTANCE_Yl0I&amp;p_p_lifecycle=1&amp;p_p_state=normal&amp;p_p_mode=view&amp;p_p_col_id=column-3&amp;p_p_col_count=1&amp;template=/reg" w:history="1">
        <w:r>
          <w:rPr>
            <w:rStyle w:val="Hyperlink"/>
            <w:rFonts w:ascii="Segoe UI" w:hAnsi="Segoe UI" w:cs="Segoe UI"/>
            <w:sz w:val="20"/>
            <w:szCs w:val="20"/>
          </w:rPr>
          <w:t>http://www.comune.corbola.ro.it/web/corbola/area-istituzionale/amministrazione-trasparente?p_p_id=ALFRESCO_MYPORTAL_CONTENT_PROXY_WAR_myportalportlet_INSTANCE_Yl0I&amp;p_p_lifecycle=1&amp;p_p_state=normal&amp;p_p_mode=view&amp;p_p_col_id=column-3&amp;p_p_col_count=1&amp;template=/regioneveneto/myportal/contentdocumentbrowse-tree&amp;path=/Rve/Preview-OnLine/OnLine/Corbola/Amministrazione/AmministrazioneTrasparente/_04_Personale/_01_IncarichiAmministrativiVertice&amp;selVert=menu-contestuale_e6d34d91-1acf-4c61-a250-46c3bc803040</w:t>
        </w:r>
      </w:hyperlink>
    </w:p>
    <w:p w:rsidR="00327BB3" w:rsidRDefault="00327BB3" w:rsidP="00FE14DE">
      <w:pPr>
        <w:rPr>
          <w:rFonts w:ascii="Segoe UI" w:hAnsi="Segoe UI" w:cs="Segoe UI"/>
          <w:color w:val="222222"/>
          <w:sz w:val="20"/>
          <w:szCs w:val="20"/>
        </w:rPr>
      </w:pPr>
    </w:p>
    <w:p w:rsidR="00327BB3" w:rsidRDefault="00327BB3" w:rsidP="00FE14DE">
      <w:pPr>
        <w:rPr>
          <w:rFonts w:ascii="Segoe UI" w:hAnsi="Segoe UI" w:cs="Segoe UI"/>
          <w:color w:val="222222"/>
          <w:sz w:val="20"/>
          <w:szCs w:val="20"/>
        </w:rPr>
      </w:pPr>
    </w:p>
    <w:p w:rsidR="00327BB3" w:rsidRDefault="00327BB3" w:rsidP="00FE14DE">
      <w:pPr>
        <w:rPr>
          <w:rFonts w:ascii="Segoe UI" w:hAnsi="Segoe UI" w:cs="Segoe UI"/>
          <w:color w:val="222222"/>
          <w:sz w:val="20"/>
          <w:szCs w:val="20"/>
        </w:rPr>
      </w:pPr>
    </w:p>
    <w:p w:rsidR="00327BB3" w:rsidRDefault="00327BB3" w:rsidP="00FE14DE">
      <w:pPr>
        <w:rPr>
          <w:rFonts w:ascii="Segoe UI" w:hAnsi="Segoe UI" w:cs="Segoe UI"/>
          <w:color w:val="222222"/>
          <w:sz w:val="20"/>
          <w:szCs w:val="20"/>
        </w:rPr>
      </w:pPr>
      <w:r>
        <w:rPr>
          <w:rStyle w:val="Strong"/>
          <w:rFonts w:ascii="Segoe UI" w:hAnsi="Segoe UI" w:cs="Segoe UI"/>
          <w:color w:val="222222"/>
          <w:sz w:val="20"/>
          <w:szCs w:val="20"/>
        </w:rPr>
        <w:t>REGGENZA COMUNE DI FRATTA POLESINE</w:t>
      </w:r>
    </w:p>
    <w:p w:rsidR="00327BB3" w:rsidRDefault="00327BB3" w:rsidP="00FE14DE">
      <w:pPr>
        <w:rPr>
          <w:rFonts w:ascii="Segoe UI" w:hAnsi="Segoe UI" w:cs="Segoe UI"/>
          <w:color w:val="222222"/>
          <w:sz w:val="20"/>
          <w:szCs w:val="20"/>
        </w:rPr>
      </w:pPr>
    </w:p>
    <w:p w:rsidR="00327BB3" w:rsidRDefault="00327BB3" w:rsidP="00FE14DE">
      <w:pPr>
        <w:rPr>
          <w:rFonts w:ascii="Segoe UI" w:hAnsi="Segoe UI" w:cs="Segoe UI"/>
          <w:color w:val="222222"/>
          <w:sz w:val="20"/>
          <w:szCs w:val="20"/>
        </w:rPr>
      </w:pPr>
    </w:p>
    <w:p w:rsidR="00327BB3" w:rsidRDefault="00327BB3" w:rsidP="00FE14DE">
      <w:pPr>
        <w:rPr>
          <w:rFonts w:ascii="Segoe UI" w:hAnsi="Segoe UI" w:cs="Segoe UI"/>
          <w:color w:val="222222"/>
          <w:sz w:val="20"/>
          <w:szCs w:val="20"/>
        </w:rPr>
      </w:pPr>
      <w:hyperlink r:id="rId5" w:tgtFrame="_blank" w:tooltip="http://www.comune.frattapolesine.ro.it/2013-10-01-14-36-19/incarichi-amministrativi-di-vertice.html" w:history="1">
        <w:r>
          <w:rPr>
            <w:rStyle w:val="Hyperlink"/>
            <w:rFonts w:ascii="Segoe UI" w:hAnsi="Segoe UI" w:cs="Segoe UI"/>
            <w:sz w:val="20"/>
            <w:szCs w:val="20"/>
          </w:rPr>
          <w:t>http://www.comune.frattapolesine.ro.it/2013-10-01-14-36-19/incarichi-amministrativi-di-vertice.html</w:t>
        </w:r>
      </w:hyperlink>
    </w:p>
    <w:p w:rsidR="00327BB3" w:rsidRPr="00FE14DE" w:rsidRDefault="00327BB3" w:rsidP="00FE14DE">
      <w:pPr>
        <w:rPr>
          <w:szCs w:val="28"/>
        </w:rPr>
      </w:pPr>
    </w:p>
    <w:sectPr w:rsidR="00327BB3" w:rsidRPr="00FE14DE" w:rsidSect="002E2C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94F"/>
    <w:rsid w:val="0004698E"/>
    <w:rsid w:val="0005175E"/>
    <w:rsid w:val="002B3925"/>
    <w:rsid w:val="002E2C6B"/>
    <w:rsid w:val="00327BB3"/>
    <w:rsid w:val="004B7136"/>
    <w:rsid w:val="00597378"/>
    <w:rsid w:val="00625D1D"/>
    <w:rsid w:val="00716252"/>
    <w:rsid w:val="00894F24"/>
    <w:rsid w:val="00BD5A75"/>
    <w:rsid w:val="00CF194F"/>
    <w:rsid w:val="00F67FD0"/>
    <w:rsid w:val="00FA5520"/>
    <w:rsid w:val="00FE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E14DE"/>
    <w:rPr>
      <w:rFonts w:cs="Times New Roman"/>
      <w:color w:val="116CD6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FE14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0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0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05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frattapolesine.ro.it/2013-10-01-14-36-19/incarichi-amministrativi-di-vertice.html" TargetMode="External"/><Relationship Id="rId4" Type="http://schemas.openxmlformats.org/officeDocument/2006/relationships/hyperlink" Target="http://www.comune.corbola.ro.it/web/corbola/area-istituzionale/amministrazione-trasparente?p_p_id=ALFRESCO_MYPORTAL_CONTENT_PROXY_WAR_myportalportlet_INSTANCE_Yl0I&amp;p_p_lifecycle=1&amp;p_p_state=normal&amp;p_p_mode=view&amp;p_p_col_id=column-3&amp;p_p_col_count=1&amp;template=/regioneveneto/myportal/contentdocumentbrowse-tree&amp;path=/Rve/Preview-OnLine/OnLine/Corbola/Amministrazione/AmministrazioneTrasparente/_04_Personale/_01_IncarichiAmministrativiVertice&amp;selVert=menu-contestuale_e6d34d91-1acf-4c61-a250-46c3bc803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253</Words>
  <Characters>1444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Appunti</dc:title>
  <dc:subject/>
  <dc:creator>segretario</dc:creator>
  <cp:keywords/>
  <dc:description/>
  <cp:lastModifiedBy>federica</cp:lastModifiedBy>
  <cp:revision>2</cp:revision>
  <cp:lastPrinted>2011-07-11T11:49:00Z</cp:lastPrinted>
  <dcterms:created xsi:type="dcterms:W3CDTF">2016-09-26T07:35:00Z</dcterms:created>
  <dcterms:modified xsi:type="dcterms:W3CDTF">2016-09-26T07:35:00Z</dcterms:modified>
</cp:coreProperties>
</file>