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4" w:rsidRPr="00AC757A" w:rsidRDefault="00E250D4" w:rsidP="0001591A">
      <w:pPr>
        <w:widowControl w:val="0"/>
        <w:jc w:val="both"/>
        <w:rPr>
          <w:b/>
          <w:smallCaps/>
          <w:snapToGrid w:val="0"/>
          <w:sz w:val="16"/>
        </w:rPr>
      </w:pPr>
      <w:r>
        <w:tab/>
      </w:r>
      <w:r w:rsidRPr="00AC757A">
        <w:rPr>
          <w:b/>
          <w:smallCaps/>
          <w:snapToGrid w:val="0"/>
          <w:sz w:val="16"/>
        </w:rPr>
        <w:t>Allegato a)</w:t>
      </w:r>
    </w:p>
    <w:p w:rsidR="00E250D4" w:rsidRPr="004E2490" w:rsidRDefault="00E250D4" w:rsidP="0001591A">
      <w:pPr>
        <w:widowControl w:val="0"/>
        <w:jc w:val="both"/>
        <w:rPr>
          <w:b/>
          <w:snapToGrid w:val="0"/>
          <w:sz w:val="18"/>
          <w:szCs w:val="18"/>
        </w:rPr>
      </w:pPr>
      <w:r w:rsidRPr="004E2490">
        <w:rPr>
          <w:b/>
          <w:snapToGrid w:val="0"/>
          <w:sz w:val="18"/>
          <w:szCs w:val="18"/>
        </w:rPr>
        <w:t>___________________________________________________________________________________________________</w:t>
      </w:r>
    </w:p>
    <w:p w:rsidR="00E250D4" w:rsidRPr="004E2490" w:rsidRDefault="00E250D4" w:rsidP="0001591A">
      <w:pPr>
        <w:widowControl w:val="0"/>
        <w:jc w:val="center"/>
        <w:rPr>
          <w:b/>
          <w:snapToGrid w:val="0"/>
          <w:sz w:val="18"/>
          <w:szCs w:val="18"/>
        </w:rPr>
      </w:pPr>
      <w:r w:rsidRPr="004E2490">
        <w:rPr>
          <w:b/>
          <w:snapToGrid w:val="0"/>
          <w:sz w:val="18"/>
          <w:szCs w:val="18"/>
        </w:rPr>
        <w:t>ATTENZIONE SE LA DOMANDA VIENE SCRITTA SU PIU’ FOGLI</w:t>
      </w:r>
    </w:p>
    <w:p w:rsidR="00E250D4" w:rsidRPr="004E2490" w:rsidRDefault="00E250D4" w:rsidP="0001591A">
      <w:pPr>
        <w:widowControl w:val="0"/>
        <w:jc w:val="center"/>
        <w:rPr>
          <w:b/>
          <w:snapToGrid w:val="0"/>
          <w:sz w:val="18"/>
          <w:szCs w:val="18"/>
        </w:rPr>
      </w:pPr>
      <w:r w:rsidRPr="004E2490">
        <w:rPr>
          <w:b/>
          <w:snapToGrid w:val="0"/>
          <w:sz w:val="18"/>
          <w:szCs w:val="18"/>
        </w:rPr>
        <w:t>DEVE ESSERE SOTTOSCRITTO OGNI SINGOLO FOGLIO</w:t>
      </w:r>
    </w:p>
    <w:p w:rsidR="00E250D4" w:rsidRPr="004E2490" w:rsidRDefault="00E250D4" w:rsidP="0001591A">
      <w:pPr>
        <w:widowControl w:val="0"/>
        <w:jc w:val="center"/>
        <w:rPr>
          <w:b/>
          <w:snapToGrid w:val="0"/>
          <w:sz w:val="18"/>
          <w:szCs w:val="18"/>
        </w:rPr>
      </w:pPr>
      <w:r w:rsidRPr="004E2490">
        <w:rPr>
          <w:b/>
          <w:snapToGrid w:val="0"/>
          <w:sz w:val="18"/>
          <w:szCs w:val="18"/>
        </w:rPr>
        <w:t>___________________________________________________________________________________________________________</w:t>
      </w:r>
    </w:p>
    <w:p w:rsidR="00E250D4" w:rsidRPr="004E2490" w:rsidRDefault="00E250D4" w:rsidP="0001591A">
      <w:pPr>
        <w:jc w:val="both"/>
        <w:rPr>
          <w:b/>
          <w:sz w:val="22"/>
          <w:szCs w:val="22"/>
        </w:rPr>
      </w:pPr>
    </w:p>
    <w:p w:rsidR="00E250D4" w:rsidRPr="004E2490" w:rsidRDefault="00E250D4" w:rsidP="0001591A">
      <w:pPr>
        <w:widowControl w:val="0"/>
        <w:jc w:val="both"/>
        <w:rPr>
          <w:snapToGrid w:val="0"/>
          <w:sz w:val="18"/>
          <w:szCs w:val="18"/>
        </w:rPr>
      </w:pP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  <w:t>ALL’ UFFICIO PERSONALE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18"/>
          <w:szCs w:val="18"/>
        </w:rPr>
      </w:pP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</w:r>
      <w:r w:rsidRPr="004E2490">
        <w:rPr>
          <w:snapToGrid w:val="0"/>
          <w:sz w:val="18"/>
          <w:szCs w:val="18"/>
        </w:rPr>
        <w:tab/>
        <w:t>DEL COMUNE DI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32033</w:t>
      </w:r>
      <w:r w:rsidRPr="004E2490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LAMON</w:t>
      </w:r>
      <w:r w:rsidRPr="004E2490">
        <w:rPr>
          <w:snapToGrid w:val="0"/>
          <w:sz w:val="18"/>
          <w:szCs w:val="18"/>
        </w:rPr>
        <w:t xml:space="preserve"> (BL)</w:t>
      </w:r>
    </w:p>
    <w:p w:rsidR="00E250D4" w:rsidRPr="004E2490" w:rsidRDefault="00E250D4" w:rsidP="0001591A">
      <w:pPr>
        <w:jc w:val="both"/>
        <w:rPr>
          <w:sz w:val="18"/>
          <w:szCs w:val="18"/>
        </w:rPr>
      </w:pPr>
    </w:p>
    <w:p w:rsidR="00E250D4" w:rsidRPr="004E2490" w:rsidRDefault="00E250D4" w:rsidP="0001591A">
      <w:pPr>
        <w:suppressAutoHyphens/>
        <w:jc w:val="both"/>
        <w:rPr>
          <w:sz w:val="18"/>
          <w:szCs w:val="18"/>
          <w:lang w:eastAsia="ar-SA"/>
        </w:rPr>
      </w:pPr>
      <w:r w:rsidRPr="004E2490">
        <w:rPr>
          <w:sz w:val="18"/>
          <w:szCs w:val="18"/>
        </w:rPr>
        <w:t xml:space="preserve">OGGETTO: Domanda di partecipazione a concorso per esami. </w:t>
      </w:r>
    </w:p>
    <w:p w:rsidR="00E250D4" w:rsidRPr="004E2490" w:rsidRDefault="00E250D4" w:rsidP="0001591A">
      <w:pPr>
        <w:suppressAutoHyphens/>
        <w:jc w:val="both"/>
        <w:rPr>
          <w:b/>
          <w:sz w:val="18"/>
          <w:szCs w:val="18"/>
          <w:lang w:eastAsia="ar-SA"/>
        </w:rPr>
      </w:pPr>
    </w:p>
    <w:p w:rsidR="00E250D4" w:rsidRPr="004E2490" w:rsidRDefault="00E250D4" w:rsidP="0001591A">
      <w:pPr>
        <w:widowControl w:val="0"/>
        <w:jc w:val="both"/>
        <w:rPr>
          <w:snapToGrid w:val="0"/>
          <w:sz w:val="18"/>
          <w:szCs w:val="18"/>
        </w:rPr>
      </w:pPr>
      <w:r w:rsidRPr="004E2490">
        <w:rPr>
          <w:snapToGrid w:val="0"/>
          <w:sz w:val="18"/>
          <w:szCs w:val="18"/>
        </w:rPr>
        <w:t>IL SOTTOSCRITTO ___________________________________________________________</w:t>
      </w:r>
    </w:p>
    <w:p w:rsidR="00E250D4" w:rsidRPr="004E2490" w:rsidRDefault="00E250D4" w:rsidP="0001591A">
      <w:pPr>
        <w:pStyle w:val="Heading1"/>
        <w:ind w:left="360"/>
        <w:rPr>
          <w:sz w:val="18"/>
          <w:szCs w:val="18"/>
        </w:rPr>
      </w:pPr>
    </w:p>
    <w:p w:rsidR="00E250D4" w:rsidRPr="004E2490" w:rsidRDefault="00E250D4" w:rsidP="0001591A">
      <w:pPr>
        <w:pStyle w:val="Heading1"/>
        <w:ind w:left="360"/>
        <w:rPr>
          <w:b w:val="0"/>
          <w:sz w:val="18"/>
          <w:szCs w:val="18"/>
        </w:rPr>
      </w:pPr>
      <w:r w:rsidRPr="004E2490">
        <w:rPr>
          <w:b w:val="0"/>
          <w:sz w:val="18"/>
          <w:szCs w:val="18"/>
        </w:rPr>
        <w:t>C H I E D E</w:t>
      </w:r>
    </w:p>
    <w:p w:rsidR="00E250D4" w:rsidRPr="004E2490" w:rsidRDefault="00E250D4" w:rsidP="0001591A">
      <w:pPr>
        <w:pStyle w:val="Heading1"/>
        <w:ind w:left="360"/>
        <w:rPr>
          <w:sz w:val="18"/>
          <w:szCs w:val="18"/>
        </w:rPr>
      </w:pPr>
    </w:p>
    <w:p w:rsidR="00E250D4" w:rsidRPr="004E2490" w:rsidRDefault="00E250D4" w:rsidP="0001591A">
      <w:pPr>
        <w:suppressAutoHyphens/>
        <w:jc w:val="both"/>
        <w:rPr>
          <w:sz w:val="18"/>
          <w:szCs w:val="18"/>
          <w:lang w:eastAsia="ar-SA"/>
        </w:rPr>
      </w:pPr>
      <w:r w:rsidRPr="004E2490">
        <w:rPr>
          <w:snapToGrid w:val="0"/>
          <w:sz w:val="18"/>
          <w:szCs w:val="18"/>
        </w:rPr>
        <w:t xml:space="preserve">DI ESSERE AMMESSO A PARTECIPARE AL CONCORSO PUBBLICO PER ESAMI PER LA COPERTURA </w:t>
      </w:r>
      <w:r w:rsidRPr="004E2490">
        <w:rPr>
          <w:sz w:val="18"/>
          <w:szCs w:val="18"/>
        </w:rPr>
        <w:t>A TEMPO PIENO E A TEMPO INDETERMINATO DI N. 1 POSTO DI</w:t>
      </w:r>
      <w:r>
        <w:rPr>
          <w:sz w:val="18"/>
          <w:szCs w:val="18"/>
        </w:rPr>
        <w:t xml:space="preserve"> ISTRUTTORE DI POLIZIA LOCALE - SERVIZIO VIGILANZA, CATEGORIA C – POSIZIONE ECONOMICA C1</w:t>
      </w:r>
      <w:r w:rsidRPr="004E2490">
        <w:rPr>
          <w:sz w:val="18"/>
          <w:szCs w:val="18"/>
        </w:rPr>
        <w:t xml:space="preserve"> DEL C.C.N.L. COMPARTO REGIONI- ENTI LOCALI</w:t>
      </w:r>
      <w:r>
        <w:rPr>
          <w:sz w:val="18"/>
          <w:szCs w:val="18"/>
        </w:rPr>
        <w:t>.</w:t>
      </w:r>
      <w:r w:rsidRPr="004E2490">
        <w:rPr>
          <w:sz w:val="18"/>
          <w:szCs w:val="18"/>
        </w:rPr>
        <w:t xml:space="preserve"> </w:t>
      </w:r>
    </w:p>
    <w:p w:rsidR="00E250D4" w:rsidRPr="004E2490" w:rsidRDefault="00E250D4" w:rsidP="0001591A">
      <w:pPr>
        <w:pStyle w:val="BodyText"/>
        <w:pBdr>
          <w:left w:val="none" w:sz="0" w:space="0" w:color="auto"/>
        </w:pBdr>
        <w:jc w:val="left"/>
        <w:rPr>
          <w:sz w:val="22"/>
          <w:szCs w:val="22"/>
        </w:rPr>
      </w:pPr>
    </w:p>
    <w:p w:rsidR="00E250D4" w:rsidRPr="004E2490" w:rsidRDefault="00E250D4" w:rsidP="0001591A">
      <w:pPr>
        <w:pStyle w:val="BodyText"/>
        <w:pBdr>
          <w:left w:val="none" w:sz="0" w:space="0" w:color="auto"/>
        </w:pBdr>
        <w:jc w:val="left"/>
        <w:rPr>
          <w:sz w:val="22"/>
          <w:szCs w:val="22"/>
        </w:rPr>
      </w:pPr>
      <w:r w:rsidRPr="004E2490">
        <w:rPr>
          <w:sz w:val="22"/>
          <w:szCs w:val="22"/>
        </w:rPr>
        <w:t>A tal fine, sotto la propria responsabilità, dichiara: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a) di essere nato il _________________ a ____________________________________;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b) di essere residente a __________________________________ in via ____________________________  n. _______ tel.___________________(1) pec______________(1);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c) di essere cittadino italiano o _______________________________________________ (2);</w:t>
      </w:r>
    </w:p>
    <w:p w:rsidR="00E250D4" w:rsidRPr="004E2490" w:rsidRDefault="00E250D4" w:rsidP="0001591A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d) di avere l’idoneità fisica allo svolgimento delle mansioni;</w:t>
      </w:r>
    </w:p>
    <w:p w:rsidR="00E250D4" w:rsidRPr="004E2490" w:rsidRDefault="00E250D4" w:rsidP="0001591A">
      <w:pPr>
        <w:pStyle w:val="ListParagraph"/>
        <w:widowControl w:val="0"/>
        <w:numPr>
          <w:ilvl w:val="0"/>
          <w:numId w:val="1"/>
        </w:numPr>
        <w:ind w:left="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e) di richiedere, ai sensi della legge 05/02/1992, n.104 e ss.mm., i seguenti ausili, nonché il seguente tempo aggiuntivo, necessari per sostenere le prove d’esame: ___________________________________________ _______________________________________________________________________________________</w:t>
      </w:r>
    </w:p>
    <w:p w:rsidR="00E250D4" w:rsidRPr="004E2490" w:rsidRDefault="00E250D4" w:rsidP="0001591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4E2490">
        <w:rPr>
          <w:sz w:val="22"/>
          <w:szCs w:val="22"/>
        </w:rPr>
        <w:t>____________________________________________________________________________________ (3);</w:t>
      </w:r>
    </w:p>
    <w:p w:rsidR="00E250D4" w:rsidRPr="004E2490" w:rsidRDefault="00E250D4" w:rsidP="0001591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4E2490">
        <w:rPr>
          <w:bCs/>
          <w:sz w:val="22"/>
          <w:szCs w:val="22"/>
        </w:rPr>
        <w:t>f) di avere una posizione regolare nei confronti degli obblighi di leva (4);</w:t>
      </w:r>
    </w:p>
    <w:p w:rsidR="00E250D4" w:rsidRPr="004E2490" w:rsidRDefault="00E250D4" w:rsidP="0001591A">
      <w:pPr>
        <w:pStyle w:val="Default"/>
        <w:jc w:val="both"/>
        <w:rPr>
          <w:color w:val="auto"/>
          <w:sz w:val="22"/>
          <w:szCs w:val="22"/>
        </w:rPr>
      </w:pPr>
      <w:r w:rsidRPr="004E2490">
        <w:rPr>
          <w:color w:val="auto"/>
          <w:sz w:val="22"/>
          <w:szCs w:val="22"/>
        </w:rPr>
        <w:t>g) di godere dei diritti civili e politici e di non essere incorso in alcuna delle cause che ne impediscano il possesso;</w:t>
      </w:r>
    </w:p>
    <w:p w:rsidR="00E250D4" w:rsidRPr="004E2490" w:rsidRDefault="00E250D4" w:rsidP="0001591A">
      <w:pPr>
        <w:pStyle w:val="Default"/>
        <w:jc w:val="both"/>
        <w:rPr>
          <w:color w:val="auto"/>
          <w:sz w:val="22"/>
          <w:szCs w:val="22"/>
        </w:rPr>
      </w:pPr>
      <w:r w:rsidRPr="004E2490">
        <w:rPr>
          <w:color w:val="auto"/>
          <w:sz w:val="22"/>
          <w:szCs w:val="22"/>
        </w:rPr>
        <w:t>h) di non avere condanne penali definitive o provvedimenti definitivi del Tribunale o condanne o provvedimenti di cui alla L. 97/2001, che impediscano la costituzione del rapporto d’impiego pres</w:t>
      </w:r>
      <w:r>
        <w:rPr>
          <w:color w:val="auto"/>
          <w:sz w:val="22"/>
          <w:szCs w:val="22"/>
        </w:rPr>
        <w:t>so una pubblica amministrazione;</w:t>
      </w:r>
    </w:p>
    <w:p w:rsidR="00E250D4" w:rsidRPr="004E2490" w:rsidRDefault="00E250D4" w:rsidP="0001591A">
      <w:pPr>
        <w:pStyle w:val="Default"/>
        <w:jc w:val="both"/>
        <w:rPr>
          <w:color w:val="auto"/>
          <w:sz w:val="22"/>
          <w:szCs w:val="22"/>
        </w:rPr>
      </w:pPr>
      <w:r w:rsidRPr="004E2490">
        <w:rPr>
          <w:color w:val="auto"/>
          <w:sz w:val="22"/>
          <w:szCs w:val="22"/>
        </w:rPr>
        <w:t>i) 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</w:t>
      </w:r>
      <w:r w:rsidRPr="004E2490">
        <w:rPr>
          <w:i/>
          <w:iCs/>
          <w:color w:val="auto"/>
          <w:sz w:val="22"/>
          <w:szCs w:val="22"/>
        </w:rPr>
        <w:t xml:space="preserve">licenziamento disciplinare” </w:t>
      </w:r>
      <w:r w:rsidRPr="004E2490">
        <w:rPr>
          <w:color w:val="auto"/>
          <w:sz w:val="22"/>
          <w:szCs w:val="22"/>
        </w:rPr>
        <w:t>previste dal d.lgs. 165/2001 ss.mm</w:t>
      </w:r>
      <w:r w:rsidRPr="004E2490">
        <w:rPr>
          <w:i/>
          <w:i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o da altra norma;</w:t>
      </w:r>
    </w:p>
    <w:p w:rsidR="00E250D4" w:rsidRPr="004E2490" w:rsidRDefault="00E250D4" w:rsidP="0001591A">
      <w:pPr>
        <w:jc w:val="both"/>
        <w:rPr>
          <w:sz w:val="22"/>
          <w:szCs w:val="22"/>
        </w:rPr>
      </w:pPr>
      <w:r w:rsidRPr="004E2490">
        <w:rPr>
          <w:snapToGrid w:val="0"/>
          <w:sz w:val="22"/>
          <w:szCs w:val="22"/>
        </w:rPr>
        <w:t xml:space="preserve">l) di </w:t>
      </w:r>
      <w:r w:rsidRPr="004E2490">
        <w:rPr>
          <w:sz w:val="22"/>
          <w:szCs w:val="22"/>
        </w:rPr>
        <w:t xml:space="preserve">essere in possesso del seguente Diploma di scuola </w:t>
      </w:r>
      <w:r>
        <w:rPr>
          <w:sz w:val="22"/>
          <w:szCs w:val="22"/>
        </w:rPr>
        <w:t>media superiore</w:t>
      </w:r>
      <w:r w:rsidRPr="004E2490">
        <w:rPr>
          <w:sz w:val="22"/>
          <w:szCs w:val="22"/>
        </w:rPr>
        <w:t>: _____________________________________________ conseguito presso _________________________</w:t>
      </w:r>
    </w:p>
    <w:p w:rsidR="00E250D4" w:rsidRPr="004E2490" w:rsidRDefault="00E250D4" w:rsidP="0001591A">
      <w:pPr>
        <w:jc w:val="both"/>
        <w:rPr>
          <w:sz w:val="22"/>
          <w:szCs w:val="22"/>
        </w:rPr>
      </w:pPr>
      <w:r w:rsidRPr="004E2490">
        <w:rPr>
          <w:sz w:val="22"/>
          <w:szCs w:val="22"/>
        </w:rPr>
        <w:t>_____________________________________________________________________________________;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 xml:space="preserve">m) di essere in possesso </w:t>
      </w:r>
      <w:r>
        <w:rPr>
          <w:snapToGrid w:val="0"/>
          <w:sz w:val="22"/>
          <w:szCs w:val="22"/>
        </w:rPr>
        <w:t>della patente di guida di tipo B</w:t>
      </w:r>
      <w:r w:rsidRPr="004E2490">
        <w:rPr>
          <w:snapToGrid w:val="0"/>
          <w:sz w:val="22"/>
          <w:szCs w:val="22"/>
        </w:rPr>
        <w:t xml:space="preserve"> n. ___________________ del ___________ rilasciata da ____________________________________________________________________________;</w:t>
      </w:r>
    </w:p>
    <w:p w:rsidR="00E250D4" w:rsidRPr="004E2490" w:rsidRDefault="00E250D4" w:rsidP="0001591A">
      <w:pPr>
        <w:jc w:val="both"/>
        <w:rPr>
          <w:bCs/>
          <w:sz w:val="22"/>
          <w:szCs w:val="22"/>
        </w:rPr>
      </w:pPr>
      <w:r w:rsidRPr="004E2490">
        <w:rPr>
          <w:bCs/>
          <w:sz w:val="22"/>
          <w:szCs w:val="22"/>
        </w:rPr>
        <w:t>n) di essere in possesso di tutti gli altri requisiti previsti dalla legge o dai CCNL Enti locali, per ricoprire il posto in oggetto;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o) di essere in possesso dei seguenti titoli che danno luogo a preferenza: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_____________________________________________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_____________________________________________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_____________________________________________ (5);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p) di autorizzare il trattamento dei propri dati personali per tutte le operazioni del concorso e quelle ad esse connesse, comprese le operazioni di comunicazione e/o diffusione previste per garantire un’adeguata traspar</w:t>
      </w:r>
      <w:r>
        <w:rPr>
          <w:snapToGrid w:val="0"/>
          <w:sz w:val="22"/>
          <w:szCs w:val="22"/>
        </w:rPr>
        <w:t>enza alle procedure concorsuali;</w:t>
      </w:r>
    </w:p>
    <w:p w:rsidR="00E250D4" w:rsidRPr="004E2490" w:rsidRDefault="00E250D4" w:rsidP="0001591A">
      <w:pPr>
        <w:widowControl w:val="0"/>
        <w:jc w:val="both"/>
        <w:rPr>
          <w:sz w:val="22"/>
          <w:szCs w:val="22"/>
        </w:rPr>
      </w:pPr>
      <w:r w:rsidRPr="004E2490">
        <w:rPr>
          <w:sz w:val="22"/>
          <w:szCs w:val="22"/>
        </w:rPr>
        <w:t>q) di dichiarare di essere a conoscenza che l’elenco dei soggetti ammessi e non alle prove (compresa la preselezione) sarà pubblicato all’Albo Pretorio del Comune e sul sito web del Comune in “Amministrazione Trasparente” – sottosezione “Bandi di concorso”, senza alcuna comunicazione diretta ai candidati, i quali sono tenuti a presentarsi alle prove pena l’esclusione dal concorso; e che nel caso di mancato inserimento sia nell’elenco dei candidati ammessi che in q</w:t>
      </w:r>
      <w:r>
        <w:rPr>
          <w:sz w:val="22"/>
          <w:szCs w:val="22"/>
        </w:rPr>
        <w:t xml:space="preserve">uello dei candidati non ammessi, questi </w:t>
      </w:r>
      <w:r w:rsidRPr="004E2490">
        <w:rPr>
          <w:sz w:val="22"/>
          <w:szCs w:val="22"/>
        </w:rPr>
        <w:t>sono tenuti a presentarsi alle prove</w:t>
      </w:r>
      <w:r>
        <w:rPr>
          <w:sz w:val="22"/>
          <w:szCs w:val="22"/>
        </w:rPr>
        <w:t xml:space="preserve"> pena l’esclusione dal concorso;</w:t>
      </w:r>
    </w:p>
    <w:p w:rsidR="00E250D4" w:rsidRPr="004E2490" w:rsidRDefault="00E250D4" w:rsidP="0001591A">
      <w:pPr>
        <w:widowControl w:val="0"/>
        <w:jc w:val="both"/>
        <w:rPr>
          <w:sz w:val="22"/>
          <w:szCs w:val="22"/>
        </w:rPr>
      </w:pPr>
      <w:r w:rsidRPr="004E2490">
        <w:rPr>
          <w:sz w:val="22"/>
          <w:szCs w:val="22"/>
        </w:rPr>
        <w:t>r) di dichiarare altresì di essere a conoscenza che l’avviso della data e dei luoghi ove si terranno le prove o della modifica degli stessi sarà pubblicato solo all’Albo Pretorio del Comune e sul sito web del Comune in “Amministrazione Trasparente” – s</w:t>
      </w:r>
      <w:r>
        <w:rPr>
          <w:sz w:val="22"/>
          <w:szCs w:val="22"/>
        </w:rPr>
        <w:t>ottosezione “Bandi di concorso”</w:t>
      </w:r>
      <w:r w:rsidRPr="004E2490">
        <w:rPr>
          <w:sz w:val="22"/>
          <w:szCs w:val="22"/>
        </w:rPr>
        <w:t>.</w:t>
      </w:r>
    </w:p>
    <w:p w:rsidR="00E250D4" w:rsidRPr="004E2490" w:rsidRDefault="00E250D4" w:rsidP="0001591A">
      <w:pPr>
        <w:widowControl w:val="0"/>
        <w:jc w:val="both"/>
        <w:rPr>
          <w:sz w:val="22"/>
          <w:szCs w:val="22"/>
        </w:rPr>
      </w:pPr>
    </w:p>
    <w:p w:rsidR="00E250D4" w:rsidRPr="004E2490" w:rsidRDefault="00E250D4" w:rsidP="0001591A">
      <w:pPr>
        <w:widowControl w:val="0"/>
        <w:jc w:val="both"/>
        <w:rPr>
          <w:sz w:val="22"/>
          <w:szCs w:val="22"/>
        </w:rPr>
      </w:pPr>
    </w:p>
    <w:p w:rsidR="00E250D4" w:rsidRPr="004E2490" w:rsidRDefault="00E250D4" w:rsidP="0001591A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4E2490">
        <w:rPr>
          <w:b/>
          <w:snapToGrid w:val="0"/>
          <w:sz w:val="22"/>
          <w:szCs w:val="22"/>
          <w:u w:val="single"/>
        </w:rPr>
        <w:t>Chiede che ogni comunicazione relativa al presente bando di concorso sia inviata al seguente indirizzo: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__________________________________________ (nome e cognome)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__________________________________________ (via e numero civico)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__________________________________________ (c.a.p. e nome Comune)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__________________________________________ (telefono)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</w:rPr>
      </w:pPr>
    </w:p>
    <w:p w:rsidR="00E250D4" w:rsidRPr="004E2490" w:rsidRDefault="00E250D4" w:rsidP="0001591A">
      <w:pPr>
        <w:jc w:val="both"/>
        <w:rPr>
          <w:b/>
          <w:sz w:val="22"/>
          <w:szCs w:val="22"/>
          <w:u w:val="single"/>
        </w:rPr>
      </w:pPr>
      <w:r w:rsidRPr="004E2490">
        <w:rPr>
          <w:b/>
          <w:sz w:val="22"/>
          <w:szCs w:val="22"/>
          <w:u w:val="single"/>
          <w:shd w:val="clear" w:color="FFFFFF" w:fill="auto"/>
        </w:rPr>
        <w:t xml:space="preserve">Allega alla domanda: </w:t>
      </w:r>
    </w:p>
    <w:p w:rsidR="00E250D4" w:rsidRPr="004E2490" w:rsidRDefault="00E250D4" w:rsidP="0001591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E2490">
        <w:rPr>
          <w:sz w:val="22"/>
          <w:szCs w:val="22"/>
        </w:rPr>
        <w:t>-ricevuta del pagamento del diritto di par</w:t>
      </w:r>
      <w:r>
        <w:rPr>
          <w:sz w:val="22"/>
          <w:szCs w:val="22"/>
        </w:rPr>
        <w:t>tecipazione stabilito in € 10,00</w:t>
      </w:r>
      <w:r w:rsidRPr="004E2490">
        <w:rPr>
          <w:sz w:val="22"/>
          <w:szCs w:val="22"/>
        </w:rPr>
        <w:t xml:space="preserve"> da versare presso la T</w:t>
      </w:r>
      <w:r>
        <w:rPr>
          <w:sz w:val="22"/>
          <w:szCs w:val="22"/>
        </w:rPr>
        <w:t>esoreria Comunale del Comune di</w:t>
      </w:r>
      <w:r w:rsidRPr="00046F61">
        <w:rPr>
          <w:sz w:val="22"/>
          <w:szCs w:val="22"/>
        </w:rPr>
        <w:t xml:space="preserve"> </w:t>
      </w:r>
      <w:r>
        <w:rPr>
          <w:sz w:val="22"/>
          <w:szCs w:val="22"/>
        </w:rPr>
        <w:t>LAMON</w:t>
      </w:r>
      <w:r w:rsidRPr="00046F61">
        <w:rPr>
          <w:sz w:val="22"/>
          <w:szCs w:val="22"/>
        </w:rPr>
        <w:t xml:space="preserve">- </w:t>
      </w:r>
      <w:r>
        <w:rPr>
          <w:sz w:val="22"/>
          <w:szCs w:val="22"/>
        </w:rPr>
        <w:t>CASSA RURALE VALSUGANA E TESINO</w:t>
      </w:r>
      <w:r w:rsidRPr="00046F61">
        <w:rPr>
          <w:sz w:val="22"/>
          <w:szCs w:val="22"/>
        </w:rPr>
        <w:t xml:space="preserve"> – Agenzia di </w:t>
      </w:r>
      <w:r>
        <w:rPr>
          <w:sz w:val="22"/>
          <w:szCs w:val="22"/>
        </w:rPr>
        <w:t>LAMON</w:t>
      </w:r>
      <w:r w:rsidRPr="00046F61">
        <w:rPr>
          <w:sz w:val="22"/>
          <w:szCs w:val="22"/>
        </w:rPr>
        <w:t xml:space="preserve">- Codice IBAN </w:t>
      </w:r>
      <w:r>
        <w:rPr>
          <w:rFonts w:ascii="Garamond" w:hAnsi="Garamond" w:cs="Garamond"/>
          <w:lang w:eastAsia="zh-CN"/>
        </w:rPr>
        <w:t>IT 96 Y 03599 01800 000000139064</w:t>
      </w:r>
      <w:r w:rsidRPr="004E2490">
        <w:rPr>
          <w:sz w:val="22"/>
          <w:szCs w:val="22"/>
        </w:rPr>
        <w:t>;</w:t>
      </w:r>
    </w:p>
    <w:p w:rsidR="00E250D4" w:rsidRPr="004E2490" w:rsidRDefault="00E250D4" w:rsidP="0001591A">
      <w:pPr>
        <w:pStyle w:val="ListParagraph"/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-documenti che il concorrente voglia eventualmente produrre per provare eventuali titoli di precedenza o preferenza o riserva (artt. 10, 17 Bando di concorso).</w:t>
      </w:r>
    </w:p>
    <w:p w:rsidR="00E250D4" w:rsidRPr="004E2490" w:rsidRDefault="00E250D4" w:rsidP="0001591A">
      <w:pPr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-copia del documento di riconoscimento in corso di validità.</w:t>
      </w: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 (data)</w:t>
      </w: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______________________ (firma)</w:t>
      </w: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  <w:u w:val="single"/>
        </w:rPr>
      </w:pPr>
      <w:r w:rsidRPr="004E2490">
        <w:rPr>
          <w:snapToGrid w:val="0"/>
          <w:sz w:val="22"/>
          <w:szCs w:val="22"/>
          <w:u w:val="single"/>
        </w:rPr>
        <w:t>___________________________________________________________________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  <w:u w:val="single"/>
        </w:rPr>
      </w:pPr>
      <w:r w:rsidRPr="004E2490">
        <w:rPr>
          <w:b/>
          <w:snapToGrid w:val="0"/>
          <w:sz w:val="22"/>
          <w:szCs w:val="22"/>
          <w:u w:val="single"/>
        </w:rPr>
        <w:t>NOTE PER LA COMPILAZIONE: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(1) dati facoltativi;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(2) in caso di cittadinanza non italiana, indicare lo Stato unitamente a una delle opzioni di cui all’art. 3 comma primo lettera a);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(3) solo per gli aventi diritto di cui alla legge 05.02.1992, n.104;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z w:val="22"/>
          <w:szCs w:val="22"/>
        </w:rPr>
        <w:t>(4) ai sensi della L.226/2004, solo per i concorrenti di sesso maschile nati entro il 31/12/1985; in caso contrario cancellare con una riga</w:t>
      </w:r>
      <w:r>
        <w:rPr>
          <w:sz w:val="22"/>
          <w:szCs w:val="22"/>
        </w:rPr>
        <w:t>;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(5) dati facoltativi;</w:t>
      </w:r>
    </w:p>
    <w:p w:rsidR="00E250D4" w:rsidRPr="004E2490" w:rsidRDefault="00E250D4" w:rsidP="0001591A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4E2490">
        <w:rPr>
          <w:snapToGrid w:val="0"/>
          <w:sz w:val="22"/>
          <w:szCs w:val="22"/>
        </w:rPr>
        <w:t>(6) dati facoltativi.</w:t>
      </w:r>
    </w:p>
    <w:p w:rsidR="00E250D4" w:rsidRPr="004E2490" w:rsidRDefault="00E250D4" w:rsidP="0001591A">
      <w:pPr>
        <w:widowControl w:val="0"/>
        <w:jc w:val="both"/>
        <w:rPr>
          <w:snapToGrid w:val="0"/>
          <w:sz w:val="22"/>
          <w:szCs w:val="22"/>
          <w:u w:val="single"/>
        </w:rPr>
      </w:pPr>
      <w:r w:rsidRPr="004E2490">
        <w:rPr>
          <w:snapToGrid w:val="0"/>
          <w:sz w:val="22"/>
          <w:szCs w:val="22"/>
          <w:u w:val="single"/>
        </w:rPr>
        <w:t>______________________________________________________________________</w:t>
      </w:r>
    </w:p>
    <w:p w:rsidR="00E250D4" w:rsidRPr="004E2490" w:rsidRDefault="00E250D4" w:rsidP="0001591A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E250D4" w:rsidRPr="00046F61" w:rsidRDefault="00E250D4" w:rsidP="0001591A">
      <w:pPr>
        <w:widowControl w:val="0"/>
        <w:jc w:val="both"/>
        <w:rPr>
          <w:b/>
          <w:smallCaps/>
          <w:snapToGrid w:val="0"/>
          <w:sz w:val="18"/>
          <w:szCs w:val="18"/>
        </w:rPr>
      </w:pPr>
    </w:p>
    <w:p w:rsidR="00E250D4" w:rsidRPr="00650014" w:rsidRDefault="00E250D4" w:rsidP="0001591A">
      <w:pPr>
        <w:rPr>
          <w:lang w:val="en-GB"/>
        </w:rPr>
      </w:pPr>
    </w:p>
    <w:p w:rsidR="00E250D4" w:rsidRDefault="00E250D4"/>
    <w:sectPr w:rsidR="00E250D4" w:rsidSect="0001591A">
      <w:foot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D4" w:rsidRDefault="00E250D4" w:rsidP="00E250D4">
      <w:r>
        <w:separator/>
      </w:r>
    </w:p>
  </w:endnote>
  <w:endnote w:type="continuationSeparator" w:id="0">
    <w:p w:rsidR="00E250D4" w:rsidRDefault="00E250D4" w:rsidP="00E2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D4" w:rsidRDefault="00E250D4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D4" w:rsidRDefault="00E250D4" w:rsidP="00E250D4">
      <w:r>
        <w:separator/>
      </w:r>
    </w:p>
  </w:footnote>
  <w:footnote w:type="continuationSeparator" w:id="0">
    <w:p w:rsidR="00E250D4" w:rsidRDefault="00E250D4" w:rsidP="00E25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3A6"/>
    <w:rsid w:val="0001591A"/>
    <w:rsid w:val="00046F61"/>
    <w:rsid w:val="002633A6"/>
    <w:rsid w:val="003E6E82"/>
    <w:rsid w:val="004B79A4"/>
    <w:rsid w:val="004E2490"/>
    <w:rsid w:val="00650014"/>
    <w:rsid w:val="00AC757A"/>
    <w:rsid w:val="00B1686C"/>
    <w:rsid w:val="00E2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9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591A"/>
    <w:rPr>
      <w:rFonts w:ascii="Cambria" w:hAnsi="Cambria" w:cs="Times New Roman"/>
      <w:b/>
      <w:bCs/>
      <w:kern w:val="32"/>
      <w:sz w:val="32"/>
      <w:szCs w:val="32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0159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91A"/>
    <w:rPr>
      <w:rFonts w:cs="Times New Roman"/>
      <w:sz w:val="24"/>
      <w:szCs w:val="24"/>
      <w:lang w:val="it-IT" w:eastAsia="it-IT" w:bidi="ar-SA"/>
    </w:rPr>
  </w:style>
  <w:style w:type="paragraph" w:styleId="BodyText">
    <w:name w:val="Body Text"/>
    <w:basedOn w:val="Normal"/>
    <w:link w:val="BodyTextChar"/>
    <w:uiPriority w:val="99"/>
    <w:semiHidden/>
    <w:rsid w:val="0001591A"/>
    <w:pPr>
      <w:pBdr>
        <w:left w:val="single" w:sz="4" w:space="4" w:color="auto"/>
      </w:pBd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91A"/>
    <w:rPr>
      <w:rFonts w:cs="Times New Roman"/>
      <w:snapToGrid w:val="0"/>
      <w:sz w:val="24"/>
      <w:szCs w:val="24"/>
      <w:lang w:val="it-IT" w:eastAsia="it-IT" w:bidi="ar-SA"/>
    </w:rPr>
  </w:style>
  <w:style w:type="paragraph" w:customStyle="1" w:styleId="Default">
    <w:name w:val="Default"/>
    <w:uiPriority w:val="99"/>
    <w:rsid w:val="00015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9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868</Words>
  <Characters>4951</Characters>
  <Application>Microsoft Office Outlook</Application>
  <DocSecurity>0</DocSecurity>
  <Lines>0</Lines>
  <Paragraphs>0</Paragraphs>
  <ScaleCrop>false</ScaleCrop>
  <Company>Comune di Lamon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Todesco</dc:creator>
  <cp:keywords/>
  <dc:description/>
  <cp:lastModifiedBy>Nicola Todesco</cp:lastModifiedBy>
  <cp:revision>2</cp:revision>
  <dcterms:created xsi:type="dcterms:W3CDTF">2019-07-06T09:57:00Z</dcterms:created>
  <dcterms:modified xsi:type="dcterms:W3CDTF">2019-07-06T09:57:00Z</dcterms:modified>
</cp:coreProperties>
</file>